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D3" w:rsidRDefault="00475A60" w:rsidP="002B7EC0">
      <w:pPr>
        <w:pStyle w:val="MonthYear"/>
        <w:spacing w:after="0"/>
      </w:pPr>
      <w:r>
        <w:rPr>
          <w:rFonts w:ascii="Algerian" w:hAnsi="Algerian"/>
        </w:rPr>
        <w:t xml:space="preserve">    </w:t>
      </w:r>
      <w:r w:rsidR="001E74EE">
        <w:rPr>
          <w:rFonts w:ascii="Arial Black" w:hAnsi="Arial Black"/>
          <w:sz w:val="48"/>
          <w:szCs w:val="48"/>
        </w:rPr>
        <w:t>June</w:t>
      </w:r>
      <w:r w:rsidR="00EE0DF0">
        <w:rPr>
          <w:rFonts w:ascii="Arial Black" w:hAnsi="Arial Black"/>
          <w:sz w:val="48"/>
          <w:szCs w:val="48"/>
        </w:rPr>
        <w:t xml:space="preserve"> 2019</w:t>
      </w:r>
      <w:r>
        <w:rPr>
          <w:rFonts w:ascii="Algerian" w:hAnsi="Algerian"/>
        </w:rPr>
        <w:t xml:space="preserve"> </w:t>
      </w:r>
      <w:r>
        <w:rPr>
          <w:noProof/>
        </w:rPr>
        <w:t xml:space="preserve">   </w:t>
      </w:r>
    </w:p>
    <w:tbl>
      <w:tblPr>
        <w:tblStyle w:val="MediumShading2-Accent5"/>
        <w:tblW w:w="4781" w:type="pct"/>
        <w:jc w:val="center"/>
        <w:tblLayout w:type="fixed"/>
        <w:tblLook w:val="04A0" w:firstRow="1" w:lastRow="0" w:firstColumn="1" w:lastColumn="0" w:noHBand="0" w:noVBand="1"/>
        <w:tblDescription w:val="Calendar"/>
      </w:tblPr>
      <w:tblGrid>
        <w:gridCol w:w="1961"/>
        <w:gridCol w:w="1967"/>
        <w:gridCol w:w="1969"/>
        <w:gridCol w:w="1967"/>
        <w:gridCol w:w="1969"/>
        <w:gridCol w:w="1969"/>
        <w:gridCol w:w="1967"/>
      </w:tblGrid>
      <w:tr w:rsidR="001F474F" w:rsidTr="009C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1" w:type="dxa"/>
          </w:tcPr>
          <w:p w:rsidR="009209D3" w:rsidRPr="000A0471" w:rsidRDefault="00CF7736">
            <w:pPr>
              <w:pStyle w:val="Day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Sunday</w:t>
            </w:r>
          </w:p>
        </w:tc>
        <w:tc>
          <w:tcPr>
            <w:tcW w:w="1967" w:type="dxa"/>
          </w:tcPr>
          <w:p w:rsidR="009209D3" w:rsidRPr="000A0471" w:rsidRDefault="00CF773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Monday</w:t>
            </w:r>
          </w:p>
        </w:tc>
        <w:tc>
          <w:tcPr>
            <w:tcW w:w="1969" w:type="dxa"/>
          </w:tcPr>
          <w:p w:rsidR="009209D3" w:rsidRPr="000A0471" w:rsidRDefault="00CF773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Tuesday</w:t>
            </w:r>
          </w:p>
        </w:tc>
        <w:tc>
          <w:tcPr>
            <w:tcW w:w="1967" w:type="dxa"/>
          </w:tcPr>
          <w:p w:rsidR="009209D3" w:rsidRPr="000A0471" w:rsidRDefault="00CF773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Wednesday</w:t>
            </w:r>
          </w:p>
        </w:tc>
        <w:tc>
          <w:tcPr>
            <w:tcW w:w="1969" w:type="dxa"/>
          </w:tcPr>
          <w:p w:rsidR="009209D3" w:rsidRPr="000A0471" w:rsidRDefault="00CF773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Thursday</w:t>
            </w:r>
          </w:p>
        </w:tc>
        <w:tc>
          <w:tcPr>
            <w:tcW w:w="1969" w:type="dxa"/>
          </w:tcPr>
          <w:p w:rsidR="009209D3" w:rsidRPr="000A0471" w:rsidRDefault="00CF773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Friday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9209D3" w:rsidRPr="000A0471" w:rsidRDefault="00CF773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Saturday</w:t>
            </w:r>
          </w:p>
        </w:tc>
      </w:tr>
      <w:tr w:rsidR="001E74EE" w:rsidTr="009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Date"/>
              <w:spacing w:before="0" w:after="0"/>
            </w:pPr>
            <w:r>
              <w:t>26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  <w:tr w:rsidR="001E74EE" w:rsidTr="001E74EE">
        <w:trPr>
          <w:trHeight w:hRule="exact"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Pr="00475A60" w:rsidRDefault="001E74EE" w:rsidP="001E74EE">
            <w:pPr>
              <w:pStyle w:val="CalendarText"/>
              <w:rPr>
                <w:b w:val="0"/>
              </w:rPr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7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E74EE" w:rsidTr="009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Date"/>
              <w:spacing w:before="0" w:after="0"/>
            </w:pPr>
            <w:r>
              <w:t>2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</w:tr>
      <w:tr w:rsidR="001E74EE" w:rsidTr="00424081">
        <w:trPr>
          <w:trHeight w:hRule="exact"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CalendarText"/>
            </w:pPr>
          </w:p>
        </w:tc>
        <w:tc>
          <w:tcPr>
            <w:tcW w:w="1967" w:type="dxa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7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E74EE" w:rsidTr="009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Date"/>
              <w:spacing w:before="0" w:after="0"/>
            </w:pPr>
            <w:r>
              <w:t>9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</w:p>
        </w:tc>
      </w:tr>
      <w:tr w:rsidR="001E74EE" w:rsidTr="00CB0E74">
        <w:trPr>
          <w:trHeight w:hRule="exact"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CalendarText"/>
            </w:pPr>
          </w:p>
        </w:tc>
        <w:tc>
          <w:tcPr>
            <w:tcW w:w="1967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7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auto"/>
          </w:tcPr>
          <w:p w:rsidR="00CB0E74" w:rsidRDefault="00CB0E74" w:rsidP="00CB0E7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CB0E74" w:rsidRDefault="00CB0E74" w:rsidP="00CB0E7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CB0E74" w:rsidP="00CB0E7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  <w:bookmarkStart w:id="0" w:name="_GoBack"/>
            <w:bookmarkEnd w:id="0"/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E74EE" w:rsidTr="009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Date"/>
              <w:spacing w:before="0" w:after="0"/>
            </w:pPr>
            <w:r>
              <w:t>16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</w:p>
        </w:tc>
      </w:tr>
      <w:tr w:rsidR="001E74EE" w:rsidTr="001E74EE">
        <w:trPr>
          <w:trHeight w:hRule="exact" w:val="7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CalendarText"/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FFFFFF" w:themeFill="background1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7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Pr="000A0471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E74EE" w:rsidTr="009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Date"/>
              <w:spacing w:before="0" w:after="0"/>
            </w:pPr>
            <w:r>
              <w:t>23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967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27</w:t>
            </w:r>
          </w:p>
        </w:tc>
        <w:tc>
          <w:tcPr>
            <w:tcW w:w="1969" w:type="dxa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Default="001E74EE" w:rsidP="001E74EE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4EE">
              <w:rPr>
                <w:color w:val="FFFFFF" w:themeColor="background1"/>
              </w:rPr>
              <w:t>29</w:t>
            </w:r>
          </w:p>
        </w:tc>
      </w:tr>
      <w:tr w:rsidR="001E74EE" w:rsidTr="001E74EE">
        <w:trPr>
          <w:trHeight w:hRule="exact"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1E74EE" w:rsidRDefault="001E74EE" w:rsidP="001E74EE">
            <w:pPr>
              <w:pStyle w:val="CalendarText"/>
            </w:pPr>
          </w:p>
        </w:tc>
        <w:tc>
          <w:tcPr>
            <w:tcW w:w="1967" w:type="dxa"/>
            <w:shd w:val="clear" w:color="auto" w:fill="FFFFFF" w:themeFill="background1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BFBFBF" w:themeFill="background1" w:themeFillShade="BF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  <w:shd w:val="clear" w:color="auto" w:fill="auto"/>
          </w:tcPr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TNR</w:t>
            </w:r>
            <w:r w:rsidRPr="008263E9">
              <w:rPr>
                <w:sz w:val="28"/>
                <w:szCs w:val="28"/>
              </w:rPr>
              <w:t xml:space="preserve"> DAY</w:t>
            </w:r>
          </w:p>
          <w:p w:rsidR="001E74EE" w:rsidRDefault="001E74EE" w:rsidP="001E74EE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at 8</w:t>
            </w:r>
          </w:p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Pickup at 4:00</w:t>
            </w:r>
          </w:p>
        </w:tc>
        <w:tc>
          <w:tcPr>
            <w:tcW w:w="1967" w:type="dxa"/>
            <w:shd w:val="clear" w:color="auto" w:fill="595959" w:themeFill="text1" w:themeFillTint="A6"/>
          </w:tcPr>
          <w:p w:rsidR="001E74EE" w:rsidRDefault="001E74EE" w:rsidP="001E74E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9D3" w:rsidRPr="00E876B9" w:rsidRDefault="00E876B9" w:rsidP="00E876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876B9">
        <w:rPr>
          <w:rFonts w:ascii="Arial" w:hAnsi="Arial" w:cs="Arial"/>
          <w:b/>
          <w:sz w:val="32"/>
          <w:szCs w:val="32"/>
        </w:rPr>
        <w:t xml:space="preserve">Clinic Location: 8315 </w:t>
      </w:r>
      <w:proofErr w:type="spellStart"/>
      <w:r w:rsidRPr="00E876B9">
        <w:rPr>
          <w:rFonts w:ascii="Arial" w:hAnsi="Arial" w:cs="Arial"/>
          <w:b/>
          <w:sz w:val="32"/>
          <w:szCs w:val="32"/>
        </w:rPr>
        <w:t>Byrum</w:t>
      </w:r>
      <w:proofErr w:type="spellEnd"/>
      <w:r w:rsidRPr="00E876B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76B9">
        <w:rPr>
          <w:rFonts w:ascii="Arial" w:hAnsi="Arial" w:cs="Arial"/>
          <w:b/>
          <w:sz w:val="32"/>
          <w:szCs w:val="32"/>
        </w:rPr>
        <w:t>Dr</w:t>
      </w:r>
      <w:proofErr w:type="spellEnd"/>
      <w:r w:rsidRPr="00E876B9">
        <w:rPr>
          <w:rFonts w:ascii="Arial" w:hAnsi="Arial" w:cs="Arial"/>
          <w:b/>
          <w:sz w:val="32"/>
          <w:szCs w:val="32"/>
        </w:rPr>
        <w:t>, Charlotte, NC 28217</w:t>
      </w:r>
      <w:r w:rsidRPr="00E876B9">
        <w:rPr>
          <w:rFonts w:ascii="Arial" w:hAnsi="Arial" w:cs="Arial"/>
          <w:b/>
          <w:sz w:val="32"/>
          <w:szCs w:val="32"/>
        </w:rPr>
        <w:tab/>
      </w:r>
      <w:r w:rsidRPr="00E876B9">
        <w:rPr>
          <w:rFonts w:ascii="Arial" w:hAnsi="Arial" w:cs="Arial"/>
          <w:b/>
          <w:sz w:val="32"/>
          <w:szCs w:val="32"/>
        </w:rPr>
        <w:tab/>
      </w:r>
      <w:r w:rsidRPr="00E876B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E876B9">
        <w:rPr>
          <w:rFonts w:ascii="Arial" w:hAnsi="Arial" w:cs="Arial"/>
          <w:b/>
          <w:sz w:val="32"/>
          <w:szCs w:val="32"/>
        </w:rPr>
        <w:t>Phone: 704-426-1053</w:t>
      </w:r>
    </w:p>
    <w:sectPr w:rsidR="009209D3" w:rsidRPr="00E876B9" w:rsidSect="00E87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8D" w:rsidRDefault="0066618D" w:rsidP="00475A60">
      <w:r>
        <w:separator/>
      </w:r>
    </w:p>
  </w:endnote>
  <w:endnote w:type="continuationSeparator" w:id="0">
    <w:p w:rsidR="0066618D" w:rsidRDefault="0066618D" w:rsidP="004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A" w:rsidRDefault="00FE1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60" w:rsidRPr="00E876B9" w:rsidRDefault="00D27BAE" w:rsidP="002A0A14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  <w:b/>
      </w:rPr>
      <w:t>S</w:t>
    </w:r>
    <w:r w:rsidR="00475A60" w:rsidRPr="00E876B9">
      <w:rPr>
        <w:rFonts w:ascii="Arial" w:hAnsi="Arial" w:cs="Arial"/>
        <w:b/>
      </w:rPr>
      <w:t>pay/Neuter</w:t>
    </w:r>
    <w:r w:rsidR="00475A60" w:rsidRPr="00E876B9">
      <w:rPr>
        <w:rFonts w:ascii="Arial" w:hAnsi="Arial" w:cs="Arial"/>
      </w:rPr>
      <w:t xml:space="preserve">: $20 </w:t>
    </w:r>
    <w:r w:rsidR="00475A60" w:rsidRPr="00E876B9">
      <w:rPr>
        <w:rFonts w:ascii="Arial" w:hAnsi="Arial" w:cs="Arial"/>
        <w:sz w:val="18"/>
        <w:szCs w:val="18"/>
      </w:rPr>
      <w:t>(INCLUDES EARTIP, RABIES, AND PAIN MEDICINE)</w:t>
    </w:r>
    <w:r w:rsidR="00E876B9">
      <w:rPr>
        <w:rFonts w:ascii="Arial" w:hAnsi="Arial" w:cs="Arial"/>
        <w:sz w:val="18"/>
        <w:szCs w:val="18"/>
      </w:rPr>
      <w:tab/>
    </w:r>
    <w:r w:rsidR="001F474F" w:rsidRPr="00E876B9">
      <w:rPr>
        <w:rFonts w:ascii="Arial" w:hAnsi="Arial" w:cs="Arial"/>
        <w:b/>
      </w:rPr>
      <w:t>FeLV/FIV Testing</w:t>
    </w:r>
    <w:r w:rsidR="001F474F" w:rsidRPr="00E876B9">
      <w:rPr>
        <w:rFonts w:ascii="Arial" w:hAnsi="Arial" w:cs="Arial"/>
      </w:rPr>
      <w:t>: $20</w:t>
    </w:r>
  </w:p>
  <w:p w:rsidR="00475A60" w:rsidRPr="00E876B9" w:rsidRDefault="00475A60" w:rsidP="001F474F">
    <w:pPr>
      <w:tabs>
        <w:tab w:val="center" w:pos="4680"/>
        <w:tab w:val="right" w:pos="9360"/>
      </w:tabs>
      <w:rPr>
        <w:rFonts w:ascii="Arial" w:hAnsi="Arial" w:cs="Arial"/>
      </w:rPr>
    </w:pPr>
    <w:r w:rsidRPr="00E876B9">
      <w:rPr>
        <w:rFonts w:ascii="Arial" w:hAnsi="Arial" w:cs="Arial"/>
        <w:b/>
      </w:rPr>
      <w:t>FVRCP Vaccine</w:t>
    </w:r>
    <w:r w:rsidRPr="00E876B9">
      <w:rPr>
        <w:rFonts w:ascii="Arial" w:hAnsi="Arial" w:cs="Arial"/>
      </w:rPr>
      <w:t>: $4</w:t>
    </w:r>
    <w:r w:rsidR="001F474F" w:rsidRPr="00E876B9">
      <w:rPr>
        <w:rFonts w:ascii="Arial" w:hAnsi="Arial" w:cs="Arial"/>
      </w:rPr>
      <w:tab/>
      <w:t xml:space="preserve">                                                      </w:t>
    </w:r>
    <w:r w:rsidR="00E876B9">
      <w:rPr>
        <w:rFonts w:ascii="Arial" w:hAnsi="Arial" w:cs="Arial"/>
      </w:rPr>
      <w:t xml:space="preserve">                            </w:t>
    </w:r>
    <w:r w:rsidR="001F474F" w:rsidRPr="00E876B9">
      <w:rPr>
        <w:rFonts w:ascii="Arial" w:hAnsi="Arial" w:cs="Arial"/>
      </w:rPr>
      <w:t xml:space="preserve">  </w:t>
    </w:r>
    <w:r w:rsidR="001F474F" w:rsidRPr="00E876B9">
      <w:rPr>
        <w:rFonts w:ascii="Arial" w:hAnsi="Arial" w:cs="Arial"/>
        <w:b/>
      </w:rPr>
      <w:t>FeLV Vaccine</w:t>
    </w:r>
    <w:r w:rsidR="001F474F" w:rsidRPr="00E876B9">
      <w:rPr>
        <w:rFonts w:ascii="Arial" w:hAnsi="Arial" w:cs="Arial"/>
      </w:rPr>
      <w:t>: $15</w:t>
    </w:r>
  </w:p>
  <w:p w:rsidR="001F474F" w:rsidRPr="00E876B9" w:rsidRDefault="00475A60" w:rsidP="002A0A14">
    <w:pPr>
      <w:pStyle w:val="Footer"/>
      <w:rPr>
        <w:rFonts w:ascii="Arial" w:hAnsi="Arial" w:cs="Arial"/>
      </w:rPr>
    </w:pPr>
    <w:proofErr w:type="spellStart"/>
    <w:r w:rsidRPr="00E876B9">
      <w:rPr>
        <w:rFonts w:ascii="Arial" w:hAnsi="Arial" w:cs="Arial"/>
        <w:b/>
        <w:bCs/>
        <w:color w:val="auto"/>
        <w:sz w:val="21"/>
        <w:szCs w:val="21"/>
        <w:shd w:val="clear" w:color="auto" w:fill="F9F9F9"/>
      </w:rPr>
      <w:t>Praziquantel</w:t>
    </w:r>
    <w:proofErr w:type="spellEnd"/>
    <w:r w:rsidR="003B271C" w:rsidRPr="00E876B9">
      <w:rPr>
        <w:rFonts w:ascii="Arial" w:hAnsi="Arial" w:cs="Arial"/>
        <w:b/>
      </w:rPr>
      <w:t>:</w:t>
    </w:r>
    <w:r w:rsidR="003B271C" w:rsidRPr="00E876B9">
      <w:rPr>
        <w:rFonts w:ascii="Arial" w:hAnsi="Arial" w:cs="Arial"/>
      </w:rPr>
      <w:t xml:space="preserve"> $10 (Only offered </w:t>
    </w:r>
    <w:r w:rsidRPr="00E876B9">
      <w:rPr>
        <w:rFonts w:ascii="Arial" w:hAnsi="Arial" w:cs="Arial"/>
      </w:rPr>
      <w:t>if tapeworms are present)</w:t>
    </w:r>
    <w:r w:rsidR="001F474F" w:rsidRPr="00E876B9">
      <w:rPr>
        <w:rFonts w:ascii="Arial" w:hAnsi="Arial" w:cs="Arial"/>
      </w:rPr>
      <w:t xml:space="preserve">            </w:t>
    </w:r>
    <w:r w:rsidR="00E876B9">
      <w:rPr>
        <w:rFonts w:ascii="Arial" w:hAnsi="Arial" w:cs="Arial"/>
      </w:rPr>
      <w:t xml:space="preserve">            </w:t>
    </w:r>
    <w:proofErr w:type="spellStart"/>
    <w:r w:rsidR="001F474F" w:rsidRPr="00E876B9">
      <w:rPr>
        <w:rFonts w:ascii="Arial" w:hAnsi="Arial" w:cs="Arial"/>
        <w:b/>
      </w:rPr>
      <w:t>Capstar</w:t>
    </w:r>
    <w:proofErr w:type="spellEnd"/>
    <w:r w:rsidR="001F474F" w:rsidRPr="00E876B9">
      <w:rPr>
        <w:rFonts w:ascii="Arial" w:hAnsi="Arial" w:cs="Arial"/>
        <w:b/>
      </w:rPr>
      <w:t>:</w:t>
    </w:r>
    <w:r w:rsidR="001F474F" w:rsidRPr="00E876B9">
      <w:rPr>
        <w:rFonts w:ascii="Arial" w:hAnsi="Arial" w:cs="Arial"/>
      </w:rPr>
      <w:t xml:space="preserve"> $5 (Given if fleas are present)       </w:t>
    </w:r>
  </w:p>
  <w:p w:rsidR="003B271C" w:rsidRPr="00E876B9" w:rsidRDefault="001F474F" w:rsidP="002A0A14">
    <w:pPr>
      <w:pStyle w:val="Footer"/>
      <w:rPr>
        <w:rFonts w:ascii="Arial" w:hAnsi="Arial" w:cs="Arial"/>
      </w:rPr>
    </w:pPr>
    <w:r w:rsidRPr="00E876B9">
      <w:rPr>
        <w:rFonts w:ascii="Arial" w:hAnsi="Arial" w:cs="Arial"/>
      </w:rPr>
      <w:t xml:space="preserve">                                                         </w:t>
    </w:r>
    <w:r w:rsidR="002A0A14" w:rsidRPr="00E876B9">
      <w:rPr>
        <w:rFonts w:ascii="Arial" w:hAnsi="Arial" w:cs="Arial"/>
      </w:rPr>
      <w:t xml:space="preserve">    </w:t>
    </w:r>
  </w:p>
  <w:p w:rsidR="00475A60" w:rsidRPr="00E876B9" w:rsidRDefault="002A0A14" w:rsidP="001F474F">
    <w:pPr>
      <w:pStyle w:val="Footer"/>
      <w:jc w:val="both"/>
      <w:rPr>
        <w:rFonts w:ascii="Arial" w:hAnsi="Arial" w:cs="Arial"/>
      </w:rPr>
    </w:pPr>
    <w:r w:rsidRPr="00E876B9">
      <w:rPr>
        <w:rFonts w:ascii="Arial" w:hAnsi="Arial" w:cs="Arial"/>
        <w:sz w:val="16"/>
        <w:szCs w:val="16"/>
      </w:rPr>
      <w:t>http://humanesocietyofcharlotte.org/health-wellness/trap-neuter-return/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A" w:rsidRDefault="00FE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8D" w:rsidRDefault="0066618D" w:rsidP="00475A60">
      <w:r>
        <w:separator/>
      </w:r>
    </w:p>
  </w:footnote>
  <w:footnote w:type="continuationSeparator" w:id="0">
    <w:p w:rsidR="0066618D" w:rsidRDefault="0066618D" w:rsidP="0047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A" w:rsidRDefault="00FE1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4F" w:rsidRPr="00FE181A" w:rsidRDefault="00E876B9" w:rsidP="001F474F">
    <w:pPr>
      <w:pStyle w:val="Header"/>
      <w:jc w:val="right"/>
      <w:rPr>
        <w:rFonts w:ascii="Arial Black" w:hAnsi="Arial Black"/>
        <w:b/>
        <w:sz w:val="32"/>
        <w:szCs w:val="32"/>
      </w:rPr>
    </w:pPr>
    <w:r w:rsidRPr="00FE181A">
      <w:rPr>
        <w:rFonts w:ascii="Arial Black" w:hAnsi="Arial Black"/>
        <w:b/>
        <w:noProof/>
        <w:sz w:val="32"/>
        <w:szCs w:val="32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-212725</wp:posOffset>
          </wp:positionV>
          <wp:extent cx="2564130" cy="154749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y Neuter Blu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30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74F" w:rsidRPr="00FE181A">
      <w:rPr>
        <w:rFonts w:ascii="Arial Black" w:hAnsi="Arial Black"/>
        <w:b/>
        <w:sz w:val="32"/>
        <w:szCs w:val="32"/>
      </w:rPr>
      <w:t>Community Cat TNR Schedule</w:t>
    </w:r>
  </w:p>
  <w:p w:rsidR="002B7EC0" w:rsidRPr="00FE181A" w:rsidRDefault="001F474F" w:rsidP="00E876B9">
    <w:pPr>
      <w:pStyle w:val="Header"/>
      <w:jc w:val="right"/>
      <w:rPr>
        <w:rFonts w:ascii="Arial Black" w:hAnsi="Arial Black"/>
        <w:b/>
        <w:sz w:val="20"/>
        <w:szCs w:val="20"/>
      </w:rPr>
    </w:pPr>
    <w:r w:rsidRPr="00FE181A">
      <w:rPr>
        <w:rFonts w:ascii="Arial Black" w:hAnsi="Arial Black"/>
        <w:b/>
        <w:sz w:val="20"/>
        <w:szCs w:val="20"/>
      </w:rPr>
      <w:t xml:space="preserve">(A Community Cat is defined as any stray, unowned, </w:t>
    </w:r>
    <w:r w:rsidR="00E876B9" w:rsidRPr="00FE181A">
      <w:rPr>
        <w:rFonts w:ascii="Arial Black" w:hAnsi="Arial Black"/>
        <w:b/>
        <w:sz w:val="20"/>
        <w:szCs w:val="20"/>
      </w:rPr>
      <w:t xml:space="preserve">or primarily </w:t>
    </w:r>
    <w:r w:rsidRPr="00FE181A">
      <w:rPr>
        <w:rFonts w:ascii="Arial Black" w:hAnsi="Arial Black"/>
        <w:b/>
        <w:sz w:val="20"/>
        <w:szCs w:val="20"/>
      </w:rPr>
      <w:t>outdoor cat)</w:t>
    </w:r>
  </w:p>
  <w:p w:rsidR="00FE181A" w:rsidRDefault="00FE181A" w:rsidP="001F474F">
    <w:pPr>
      <w:tabs>
        <w:tab w:val="center" w:pos="4680"/>
        <w:tab w:val="right" w:pos="9360"/>
      </w:tabs>
      <w:jc w:val="right"/>
      <w:rPr>
        <w:rFonts w:ascii="Arial Black" w:hAnsi="Arial Black"/>
        <w:b/>
        <w:sz w:val="20"/>
        <w:szCs w:val="20"/>
        <w:u w:val="single"/>
      </w:rPr>
    </w:pPr>
    <w:r w:rsidRPr="00FE181A">
      <w:rPr>
        <w:rFonts w:ascii="Arial Black" w:hAnsi="Arial Black"/>
        <w:b/>
        <w:sz w:val="20"/>
        <w:szCs w:val="20"/>
        <w:u w:val="single"/>
      </w:rPr>
      <w:t xml:space="preserve">CATS THAT ARE NOT IN HUMANE </w:t>
    </w:r>
    <w:r w:rsidR="00BA758E">
      <w:rPr>
        <w:rFonts w:ascii="Arial Black" w:hAnsi="Arial Black"/>
        <w:b/>
        <w:sz w:val="20"/>
        <w:szCs w:val="20"/>
        <w:u w:val="single"/>
      </w:rPr>
      <w:t xml:space="preserve">LIVE </w:t>
    </w:r>
    <w:r w:rsidRPr="00FE181A">
      <w:rPr>
        <w:rFonts w:ascii="Arial Black" w:hAnsi="Arial Black"/>
        <w:b/>
        <w:sz w:val="20"/>
        <w:szCs w:val="20"/>
        <w:u w:val="single"/>
      </w:rPr>
      <w:t xml:space="preserve">TRAPS WILL BE DENIED SURGERY. </w:t>
    </w:r>
  </w:p>
  <w:p w:rsidR="00BA758E" w:rsidRPr="00FE181A" w:rsidRDefault="00BA758E" w:rsidP="00BA758E">
    <w:pPr>
      <w:tabs>
        <w:tab w:val="center" w:pos="4680"/>
        <w:tab w:val="right" w:pos="9360"/>
      </w:tabs>
      <w:jc w:val="right"/>
      <w:rPr>
        <w:rFonts w:ascii="Arial Black" w:hAnsi="Arial Black"/>
        <w:b/>
        <w:sz w:val="20"/>
        <w:szCs w:val="20"/>
        <w:u w:val="single"/>
      </w:rPr>
    </w:pPr>
    <w:r w:rsidRPr="00FE181A">
      <w:rPr>
        <w:rFonts w:ascii="Arial Black" w:hAnsi="Arial Black"/>
        <w:b/>
        <w:sz w:val="20"/>
        <w:szCs w:val="20"/>
        <w:u w:val="single"/>
      </w:rPr>
      <w:t xml:space="preserve">LIMIT TWO CATS PER </w:t>
    </w:r>
    <w:r>
      <w:rPr>
        <w:rFonts w:ascii="Arial Black" w:hAnsi="Arial Black"/>
        <w:b/>
        <w:sz w:val="20"/>
        <w:szCs w:val="20"/>
        <w:u w:val="single"/>
      </w:rPr>
      <w:t>PERSON,</w:t>
    </w:r>
    <w:r w:rsidRPr="00FE181A">
      <w:rPr>
        <w:rFonts w:ascii="Arial Black" w:hAnsi="Arial Black"/>
        <w:b/>
        <w:sz w:val="20"/>
        <w:szCs w:val="20"/>
        <w:u w:val="single"/>
      </w:rPr>
      <w:t xml:space="preserve"> PER DAY. ONE CAT PER TRAP.</w:t>
    </w:r>
  </w:p>
  <w:p w:rsidR="00E876B9" w:rsidRPr="00FE181A" w:rsidRDefault="00E876B9" w:rsidP="001F474F">
    <w:pPr>
      <w:tabs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 xml:space="preserve">This calendar is subject to change at any time. </w:t>
    </w:r>
  </w:p>
  <w:p w:rsidR="003D33AD" w:rsidRPr="00FE181A" w:rsidRDefault="001F474F" w:rsidP="001F474F">
    <w:pPr>
      <w:pStyle w:val="Header"/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>HSC is</w:t>
    </w:r>
    <w:r w:rsidR="003D33AD" w:rsidRPr="00FE181A">
      <w:rPr>
        <w:rFonts w:ascii="Arial" w:hAnsi="Arial" w:cs="Arial"/>
        <w:sz w:val="18"/>
        <w:szCs w:val="18"/>
      </w:rPr>
      <w:t xml:space="preserve"> not liable for any personal items left in the trap that may be lost or damaged.</w:t>
    </w:r>
  </w:p>
  <w:p w:rsidR="009C3DA1" w:rsidRPr="00FE181A" w:rsidRDefault="009C3DA1" w:rsidP="001F474F">
    <w:pPr>
      <w:pStyle w:val="Header"/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>*If we are unable to perform surgery</w:t>
    </w:r>
    <w:r w:rsidR="0078384A" w:rsidRPr="00FE181A">
      <w:rPr>
        <w:rFonts w:ascii="Arial" w:hAnsi="Arial" w:cs="Arial"/>
        <w:sz w:val="18"/>
        <w:szCs w:val="18"/>
      </w:rPr>
      <w:t xml:space="preserve"> due to patient volume</w:t>
    </w:r>
    <w:r w:rsidRPr="00FE181A">
      <w:rPr>
        <w:rFonts w:ascii="Arial" w:hAnsi="Arial" w:cs="Arial"/>
        <w:sz w:val="18"/>
        <w:szCs w:val="18"/>
      </w:rPr>
      <w:t>, we will need</w:t>
    </w:r>
    <w:r w:rsidR="0078384A" w:rsidRPr="00FE181A">
      <w:rPr>
        <w:rFonts w:ascii="Arial" w:hAnsi="Arial" w:cs="Arial"/>
        <w:sz w:val="18"/>
        <w:szCs w:val="18"/>
      </w:rPr>
      <w:t xml:space="preserve"> a</w:t>
    </w:r>
    <w:r w:rsidRPr="00FE181A">
      <w:rPr>
        <w:rFonts w:ascii="Arial" w:hAnsi="Arial" w:cs="Arial"/>
        <w:sz w:val="18"/>
        <w:szCs w:val="18"/>
      </w:rPr>
      <w:t xml:space="preserve"> reliable</w:t>
    </w:r>
    <w:r w:rsidR="0078384A" w:rsidRPr="00FE181A">
      <w:rPr>
        <w:rFonts w:ascii="Arial" w:hAnsi="Arial" w:cs="Arial"/>
        <w:sz w:val="18"/>
        <w:szCs w:val="18"/>
      </w:rPr>
      <w:t xml:space="preserve"> means of</w:t>
    </w:r>
    <w:r w:rsidRPr="00FE181A">
      <w:rPr>
        <w:rFonts w:ascii="Arial" w:hAnsi="Arial" w:cs="Arial"/>
        <w:sz w:val="18"/>
        <w:szCs w:val="18"/>
      </w:rPr>
      <w:t xml:space="preserve"> contact.</w:t>
    </w:r>
  </w:p>
  <w:p w:rsidR="00E876B9" w:rsidRPr="00E876B9" w:rsidRDefault="00E876B9" w:rsidP="00E876B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A" w:rsidRDefault="00FE1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3C80"/>
    <w:multiLevelType w:val="hybridMultilevel"/>
    <w:tmpl w:val="7A347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475A60"/>
    <w:rsid w:val="000A0471"/>
    <w:rsid w:val="000E1AB8"/>
    <w:rsid w:val="001E74EE"/>
    <w:rsid w:val="001F474F"/>
    <w:rsid w:val="00200C84"/>
    <w:rsid w:val="00297B5F"/>
    <w:rsid w:val="002A0A14"/>
    <w:rsid w:val="002B4EDA"/>
    <w:rsid w:val="002B7EC0"/>
    <w:rsid w:val="002B7F5A"/>
    <w:rsid w:val="003B271C"/>
    <w:rsid w:val="003B6988"/>
    <w:rsid w:val="003C47AC"/>
    <w:rsid w:val="003D33AD"/>
    <w:rsid w:val="003D3595"/>
    <w:rsid w:val="00424081"/>
    <w:rsid w:val="00475A60"/>
    <w:rsid w:val="0066618D"/>
    <w:rsid w:val="00675BAD"/>
    <w:rsid w:val="006D75D3"/>
    <w:rsid w:val="0078384A"/>
    <w:rsid w:val="008912C1"/>
    <w:rsid w:val="008E49E9"/>
    <w:rsid w:val="009209D3"/>
    <w:rsid w:val="009274E9"/>
    <w:rsid w:val="009C29E0"/>
    <w:rsid w:val="009C3DA1"/>
    <w:rsid w:val="009E4234"/>
    <w:rsid w:val="00A32FD9"/>
    <w:rsid w:val="00A80D23"/>
    <w:rsid w:val="00BA758E"/>
    <w:rsid w:val="00CB06F9"/>
    <w:rsid w:val="00CB0E74"/>
    <w:rsid w:val="00CD03D7"/>
    <w:rsid w:val="00CD48E0"/>
    <w:rsid w:val="00CF7736"/>
    <w:rsid w:val="00D27BAE"/>
    <w:rsid w:val="00D835F4"/>
    <w:rsid w:val="00D90CEB"/>
    <w:rsid w:val="00E876B9"/>
    <w:rsid w:val="00EE0DF0"/>
    <w:rsid w:val="00F90A30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E2D3183-77F2-44F6-BCA8-AAC4D51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75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6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475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60"/>
    <w:rPr>
      <w:kern w:val="16"/>
      <w14:ligatures w14:val="standardContextual"/>
      <w14:cntxtAlts/>
    </w:rPr>
  </w:style>
  <w:style w:type="table" w:styleId="MediumShading2-Accent5">
    <w:name w:val="Medium Shading 2 Accent 5"/>
    <w:basedOn w:val="TableNormal"/>
    <w:uiPriority w:val="64"/>
    <w:rsid w:val="00CF77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ot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5C650-4474-44AC-B0CE-71CF8D0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spayneuter</dc:creator>
  <cp:lastModifiedBy>Kevin Lorms</cp:lastModifiedBy>
  <cp:revision>5</cp:revision>
  <cp:lastPrinted>2019-02-28T20:04:00Z</cp:lastPrinted>
  <dcterms:created xsi:type="dcterms:W3CDTF">2019-05-23T19:07:00Z</dcterms:created>
  <dcterms:modified xsi:type="dcterms:W3CDTF">2019-05-24T19:01:00Z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